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-106" w:type="dxa"/>
        <w:tblLayout w:type="fixed"/>
        <w:tblLook w:val="01E0"/>
      </w:tblPr>
      <w:tblGrid>
        <w:gridCol w:w="1548"/>
        <w:gridCol w:w="7920"/>
        <w:gridCol w:w="1620"/>
      </w:tblGrid>
      <w:tr w:rsidR="00DB2C46" w:rsidRPr="0073341F">
        <w:tc>
          <w:tcPr>
            <w:tcW w:w="1548" w:type="dxa"/>
          </w:tcPr>
          <w:p w:rsidR="00DB2C46" w:rsidRPr="0073341F" w:rsidRDefault="00DB2C46" w:rsidP="0073341F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7" o:spid="_x0000_s1026" type="#_x0000_t75" style="position:absolute;left:0;text-align:left;margin-left:9pt;margin-top:8.55pt;width:54pt;height:53.95pt;z-index:251658240;visibility:visible" insetpen="t">
                  <v:imagedata r:id="rId7" o:title=""/>
                </v:shape>
              </w:pict>
            </w:r>
          </w:p>
        </w:tc>
        <w:tc>
          <w:tcPr>
            <w:tcW w:w="7920" w:type="dxa"/>
          </w:tcPr>
          <w:p w:rsidR="00DB2C46" w:rsidRPr="0073341F" w:rsidRDefault="00DB2C46" w:rsidP="0073341F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73341F">
              <w:rPr>
                <w:rFonts w:ascii="Arial" w:hAnsi="Arial" w:cs="Arial"/>
                <w:b/>
                <w:bCs/>
                <w:sz w:val="28"/>
                <w:szCs w:val="28"/>
              </w:rPr>
              <w:t>COLEGIO LEONARDO POSADA PEDRAZA IED</w:t>
            </w:r>
            <w:r w:rsidRPr="0073341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2C46" w:rsidRPr="0073341F" w:rsidRDefault="00DB2C46" w:rsidP="0073341F">
            <w:pPr>
              <w:pStyle w:val="Header"/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DESCRIPTORES DE DESEMPEÑO</w:t>
            </w:r>
          </w:p>
          <w:p w:rsidR="00DB2C46" w:rsidRPr="0073341F" w:rsidRDefault="00DB2C46" w:rsidP="0073341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ENFASIS EN DISEÑO Y CONSTRUCCION EN PROTOTIPOS TECNOLOGICOS</w:t>
            </w:r>
          </w:p>
          <w:p w:rsidR="00DB2C46" w:rsidRPr="0073341F" w:rsidRDefault="00DB2C46" w:rsidP="0073341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 DECIMO</w:t>
            </w:r>
          </w:p>
          <w:p w:rsidR="00DB2C46" w:rsidRDefault="00DB2C46" w:rsidP="0073341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1F">
              <w:rPr>
                <w:rFonts w:ascii="Arial" w:hAnsi="Arial" w:cs="Arial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sz w:val="20"/>
                <w:szCs w:val="20"/>
              </w:rPr>
              <w:t xml:space="preserve">S:  ENRIQUE LEÓN </w:t>
            </w:r>
          </w:p>
          <w:p w:rsidR="00DB2C46" w:rsidRPr="0073341F" w:rsidRDefault="00DB2C46" w:rsidP="0073341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OSCAR MONDRAGON</w:t>
            </w:r>
          </w:p>
        </w:tc>
        <w:tc>
          <w:tcPr>
            <w:tcW w:w="1620" w:type="dxa"/>
          </w:tcPr>
          <w:p w:rsidR="00DB2C46" w:rsidRPr="0073341F" w:rsidRDefault="00DB2C46" w:rsidP="0073341F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Imagen 18" o:spid="_x0000_s1027" type="#_x0000_t75" alt="Logo_SED_1_5" style="position:absolute;left:0;text-align:left;margin-left:3.6pt;margin-top:-66.65pt;width:54.5pt;height:54pt;z-index:251659264;visibility:visible;mso-wrap-distance-left:3pt;mso-wrap-distance-top:3pt;mso-wrap-distance-right:3pt;mso-wrap-distance-bottom:3pt;mso-position-horizontal-relative:text;mso-position-vertical-relative:line" o:allowoverlap="f">
                  <v:imagedata r:id="rId8" o:title=""/>
                  <w10:wrap type="square"/>
                </v:shape>
              </w:pict>
            </w:r>
          </w:p>
        </w:tc>
      </w:tr>
    </w:tbl>
    <w:p w:rsidR="00DB2C46" w:rsidRDefault="00DB2C46" w:rsidP="0073341F">
      <w:pPr>
        <w:pStyle w:val="Header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8520"/>
      </w:tblGrid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DESEMPEÑO</w:t>
            </w:r>
          </w:p>
        </w:tc>
        <w:tc>
          <w:tcPr>
            <w:tcW w:w="8520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DESCRIPTOR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SUPERIOR</w:t>
            </w:r>
          </w:p>
        </w:tc>
        <w:tc>
          <w:tcPr>
            <w:tcW w:w="8520" w:type="dxa"/>
          </w:tcPr>
          <w:p w:rsidR="00DB2C46" w:rsidRPr="004563A1" w:rsidRDefault="00DB2C46" w:rsidP="00DE2297">
            <w:pPr>
              <w:rPr>
                <w:rFonts w:ascii="Comic Sans MS" w:hAnsi="Comic Sans MS" w:cs="Comic Sans MS"/>
                <w:b/>
                <w:bCs/>
              </w:rPr>
            </w:pPr>
            <w:bookmarkStart w:id="0" w:name="_GoBack"/>
            <w:bookmarkEnd w:id="0"/>
            <w:r w:rsidRPr="004563A1">
              <w:rPr>
                <w:rFonts w:ascii="Verdana" w:hAnsi="Verdana" w:cs="Verdana"/>
              </w:rPr>
              <w:t xml:space="preserve">Analiza y comprende con facilidad </w:t>
            </w:r>
            <w:r w:rsidRPr="00D15FCB">
              <w:rPr>
                <w:rFonts w:ascii="Verdana" w:hAnsi="Verdana" w:cs="Verdana"/>
              </w:rPr>
              <w:t>el concepto de Electricidad, circuitos básicos, elementos pasivo, sensores, ampliador operacional y componentes semiconductores básicos</w:t>
            </w:r>
            <w:r w:rsidRPr="004563A1">
              <w:rPr>
                <w:rFonts w:ascii="Verdana" w:hAnsi="Verdana" w:cs="Verdana"/>
              </w:rPr>
              <w:t>. Interactúa positivamente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4563A1">
              <w:rPr>
                <w:lang w:val="es-CO"/>
              </w:rPr>
              <w:t xml:space="preserve"> 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ALTO</w:t>
            </w:r>
          </w:p>
        </w:tc>
        <w:tc>
          <w:tcPr>
            <w:tcW w:w="8520" w:type="dxa"/>
          </w:tcPr>
          <w:p w:rsidR="00DB2C46" w:rsidRPr="004563A1" w:rsidRDefault="00DB2C46" w:rsidP="004563A1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4563A1">
              <w:rPr>
                <w:rFonts w:ascii="Verdana" w:hAnsi="Verdana" w:cs="Verdana"/>
              </w:rPr>
              <w:t>Analiza y comprende</w:t>
            </w:r>
            <w:r w:rsidRPr="00D15FCB">
              <w:rPr>
                <w:rFonts w:ascii="Verdana" w:hAnsi="Verdana" w:cs="Verdana"/>
              </w:rPr>
              <w:t xml:space="preserve"> el concepto de Electricidad, circuitos básicos, elementos pasivo, sensores, ampliador operacional y componentes semiconductores básicos</w:t>
            </w:r>
            <w:r w:rsidRPr="004563A1">
              <w:rPr>
                <w:rFonts w:ascii="Verdana" w:hAnsi="Verdana" w:cs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BÁSICO</w:t>
            </w:r>
          </w:p>
        </w:tc>
        <w:tc>
          <w:tcPr>
            <w:tcW w:w="8520" w:type="dxa"/>
          </w:tcPr>
          <w:p w:rsidR="00DB2C46" w:rsidRPr="004563A1" w:rsidRDefault="00DB2C46" w:rsidP="004563A1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4563A1">
              <w:rPr>
                <w:rFonts w:ascii="Verdana" w:hAnsi="Verdana" w:cs="Verdana"/>
              </w:rPr>
              <w:t xml:space="preserve">Analiza y comprende </w:t>
            </w:r>
            <w:r w:rsidRPr="00D15FCB">
              <w:rPr>
                <w:rFonts w:ascii="Verdana" w:hAnsi="Verdana" w:cs="Verdana"/>
              </w:rPr>
              <w:t>el concepto de Electricidad, circuitos básicos, elementos pasivo, sensores, ampliador operacional y componentes semiconductores básicos</w:t>
            </w:r>
            <w:r w:rsidRPr="004563A1">
              <w:rPr>
                <w:rFonts w:ascii="Verdana" w:hAnsi="Verdana" w:cs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BAJO</w:t>
            </w:r>
          </w:p>
        </w:tc>
        <w:tc>
          <w:tcPr>
            <w:tcW w:w="8520" w:type="dxa"/>
          </w:tcPr>
          <w:p w:rsidR="00DB2C46" w:rsidRPr="004563A1" w:rsidRDefault="00DB2C46" w:rsidP="004563A1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4563A1">
              <w:rPr>
                <w:rFonts w:ascii="Verdana" w:hAnsi="Verdana" w:cs="Verdana"/>
              </w:rPr>
              <w:t xml:space="preserve"> Se le dificulta el análisis y comprensión de</w:t>
            </w:r>
            <w:r w:rsidRPr="00D15FCB">
              <w:rPr>
                <w:rFonts w:ascii="Verdana" w:hAnsi="Verdana" w:cs="Verdana"/>
              </w:rPr>
              <w:t xml:space="preserve"> el concepto de Electricidad, circuitos básicos, elementos pasivo, sensores, ampliador operacional y componentes semiconductores básicos</w:t>
            </w:r>
            <w:r w:rsidRPr="004563A1">
              <w:rPr>
                <w:rFonts w:ascii="Verdana" w:hAnsi="Verdana" w:cs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DB2C46" w:rsidRDefault="00DB2C46" w:rsidP="00D53E8C">
      <w:pPr>
        <w:ind w:left="644"/>
        <w:jc w:val="both"/>
        <w:rPr>
          <w:rFonts w:ascii="Comic Sans MS" w:hAnsi="Comic Sans MS" w:cs="Comic Sans MS"/>
          <w:b/>
          <w:bCs/>
        </w:rPr>
      </w:pPr>
    </w:p>
    <w:p w:rsidR="00DB2C46" w:rsidRDefault="00DB2C46" w:rsidP="00D53E8C">
      <w:pPr>
        <w:ind w:left="644"/>
        <w:jc w:val="both"/>
        <w:rPr>
          <w:rFonts w:ascii="Comic Sans MS" w:hAnsi="Comic Sans MS" w:cs="Comic Sans MS"/>
          <w:b/>
          <w:bCs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B2C46" w:rsidSect="00D53E8C">
      <w:headerReference w:type="default" r:id="rId9"/>
      <w:pgSz w:w="12240" w:h="15840" w:code="1"/>
      <w:pgMar w:top="1134" w:right="567" w:bottom="1134" w:left="567" w:header="709" w:footer="709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46" w:rsidRDefault="00DB2C46">
      <w:r>
        <w:separator/>
      </w:r>
    </w:p>
  </w:endnote>
  <w:endnote w:type="continuationSeparator" w:id="1">
    <w:p w:rsidR="00DB2C46" w:rsidRDefault="00DB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46" w:rsidRDefault="00DB2C46">
      <w:r>
        <w:separator/>
      </w:r>
    </w:p>
  </w:footnote>
  <w:footnote w:type="continuationSeparator" w:id="1">
    <w:p w:rsidR="00DB2C46" w:rsidRDefault="00DB2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46" w:rsidRPr="00B24DC0" w:rsidRDefault="00DB2C46" w:rsidP="00B24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7E"/>
    <w:multiLevelType w:val="hybridMultilevel"/>
    <w:tmpl w:val="6FC6A1C4"/>
    <w:lvl w:ilvl="0" w:tplc="31781B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D75FE4"/>
    <w:multiLevelType w:val="hybridMultilevel"/>
    <w:tmpl w:val="C6B83B8E"/>
    <w:lvl w:ilvl="0" w:tplc="1DB2B0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77769"/>
    <w:multiLevelType w:val="hybridMultilevel"/>
    <w:tmpl w:val="ACF230A6"/>
    <w:lvl w:ilvl="0" w:tplc="522CF5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11AED"/>
    <w:multiLevelType w:val="hybridMultilevel"/>
    <w:tmpl w:val="197887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070"/>
    <w:multiLevelType w:val="hybridMultilevel"/>
    <w:tmpl w:val="10CCD6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7196"/>
    <w:multiLevelType w:val="hybridMultilevel"/>
    <w:tmpl w:val="492802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2346D"/>
    <w:multiLevelType w:val="hybridMultilevel"/>
    <w:tmpl w:val="78E2FF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042"/>
    <w:multiLevelType w:val="hybridMultilevel"/>
    <w:tmpl w:val="CDE0A6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0BB"/>
    <w:multiLevelType w:val="hybridMultilevel"/>
    <w:tmpl w:val="79866C2C"/>
    <w:lvl w:ilvl="0" w:tplc="0DB40E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316476"/>
    <w:multiLevelType w:val="hybridMultilevel"/>
    <w:tmpl w:val="1EDA1706"/>
    <w:lvl w:ilvl="0" w:tplc="194A8E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2640C9"/>
    <w:multiLevelType w:val="hybridMultilevel"/>
    <w:tmpl w:val="C25E3B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060"/>
    <w:multiLevelType w:val="hybridMultilevel"/>
    <w:tmpl w:val="B734EF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64C29"/>
    <w:multiLevelType w:val="hybridMultilevel"/>
    <w:tmpl w:val="1D968F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537C"/>
    <w:multiLevelType w:val="hybridMultilevel"/>
    <w:tmpl w:val="962A335C"/>
    <w:lvl w:ilvl="0" w:tplc="206066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611E71"/>
    <w:multiLevelType w:val="hybridMultilevel"/>
    <w:tmpl w:val="B4D4D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4CA8"/>
    <w:multiLevelType w:val="hybridMultilevel"/>
    <w:tmpl w:val="C1EE6476"/>
    <w:lvl w:ilvl="0" w:tplc="89E49B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C76146"/>
    <w:multiLevelType w:val="hybridMultilevel"/>
    <w:tmpl w:val="FD9E598E"/>
    <w:lvl w:ilvl="0" w:tplc="EEF003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1780"/>
    <w:multiLevelType w:val="hybridMultilevel"/>
    <w:tmpl w:val="877E6D78"/>
    <w:lvl w:ilvl="0" w:tplc="5B38D5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7C0436"/>
    <w:multiLevelType w:val="hybridMultilevel"/>
    <w:tmpl w:val="CBA628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4954"/>
    <w:multiLevelType w:val="hybridMultilevel"/>
    <w:tmpl w:val="4FCC986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23B43"/>
    <w:multiLevelType w:val="hybridMultilevel"/>
    <w:tmpl w:val="D152EF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6532D"/>
    <w:multiLevelType w:val="hybridMultilevel"/>
    <w:tmpl w:val="69F8E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E5451"/>
    <w:multiLevelType w:val="hybridMultilevel"/>
    <w:tmpl w:val="319A41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CF2"/>
    <w:multiLevelType w:val="hybridMultilevel"/>
    <w:tmpl w:val="75EC58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85B"/>
    <w:multiLevelType w:val="hybridMultilevel"/>
    <w:tmpl w:val="0B3A0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05FE"/>
    <w:multiLevelType w:val="hybridMultilevel"/>
    <w:tmpl w:val="EAA07F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95C"/>
    <w:multiLevelType w:val="hybridMultilevel"/>
    <w:tmpl w:val="286E4A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107"/>
    <w:multiLevelType w:val="hybridMultilevel"/>
    <w:tmpl w:val="AED800D6"/>
    <w:lvl w:ilvl="0" w:tplc="326487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FD7738"/>
    <w:multiLevelType w:val="hybridMultilevel"/>
    <w:tmpl w:val="74683C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A27FA"/>
    <w:multiLevelType w:val="hybridMultilevel"/>
    <w:tmpl w:val="67E89D54"/>
    <w:lvl w:ilvl="0" w:tplc="331AFA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BA48C7"/>
    <w:multiLevelType w:val="hybridMultilevel"/>
    <w:tmpl w:val="F12819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263D"/>
    <w:multiLevelType w:val="hybridMultilevel"/>
    <w:tmpl w:val="EE4093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A4055"/>
    <w:multiLevelType w:val="hybridMultilevel"/>
    <w:tmpl w:val="66043A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2417D"/>
    <w:multiLevelType w:val="hybridMultilevel"/>
    <w:tmpl w:val="EC3E88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4E1D"/>
    <w:multiLevelType w:val="hybridMultilevel"/>
    <w:tmpl w:val="89D8CA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185F"/>
    <w:multiLevelType w:val="hybridMultilevel"/>
    <w:tmpl w:val="A052EC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7198C"/>
    <w:multiLevelType w:val="hybridMultilevel"/>
    <w:tmpl w:val="43D4A1FE"/>
    <w:lvl w:ilvl="0" w:tplc="1D9C52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4B7883"/>
    <w:multiLevelType w:val="hybridMultilevel"/>
    <w:tmpl w:val="6B9CA814"/>
    <w:lvl w:ilvl="0" w:tplc="4EF6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D4367"/>
    <w:multiLevelType w:val="hybridMultilevel"/>
    <w:tmpl w:val="65E20D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12B2"/>
    <w:multiLevelType w:val="hybridMultilevel"/>
    <w:tmpl w:val="A76C8A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B67F5"/>
    <w:multiLevelType w:val="hybridMultilevel"/>
    <w:tmpl w:val="EC02C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6B6"/>
    <w:multiLevelType w:val="hybridMultilevel"/>
    <w:tmpl w:val="3844F90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A53B8"/>
    <w:multiLevelType w:val="hybridMultilevel"/>
    <w:tmpl w:val="86DAB7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1"/>
  </w:num>
  <w:num w:numId="5">
    <w:abstractNumId w:val="28"/>
  </w:num>
  <w:num w:numId="6">
    <w:abstractNumId w:val="32"/>
  </w:num>
  <w:num w:numId="7">
    <w:abstractNumId w:val="30"/>
  </w:num>
  <w:num w:numId="8">
    <w:abstractNumId w:val="19"/>
  </w:num>
  <w:num w:numId="9">
    <w:abstractNumId w:val="5"/>
  </w:num>
  <w:num w:numId="10">
    <w:abstractNumId w:val="31"/>
  </w:num>
  <w:num w:numId="11">
    <w:abstractNumId w:val="4"/>
  </w:num>
  <w:num w:numId="12">
    <w:abstractNumId w:val="21"/>
  </w:num>
  <w:num w:numId="13">
    <w:abstractNumId w:val="25"/>
  </w:num>
  <w:num w:numId="14">
    <w:abstractNumId w:val="40"/>
  </w:num>
  <w:num w:numId="15">
    <w:abstractNumId w:val="37"/>
  </w:num>
  <w:num w:numId="16">
    <w:abstractNumId w:val="22"/>
  </w:num>
  <w:num w:numId="17">
    <w:abstractNumId w:val="38"/>
  </w:num>
  <w:num w:numId="18">
    <w:abstractNumId w:val="35"/>
  </w:num>
  <w:num w:numId="19">
    <w:abstractNumId w:val="42"/>
  </w:num>
  <w:num w:numId="20">
    <w:abstractNumId w:val="34"/>
  </w:num>
  <w:num w:numId="21">
    <w:abstractNumId w:val="7"/>
  </w:num>
  <w:num w:numId="22">
    <w:abstractNumId w:val="39"/>
  </w:num>
  <w:num w:numId="23">
    <w:abstractNumId w:val="6"/>
  </w:num>
  <w:num w:numId="24">
    <w:abstractNumId w:val="12"/>
  </w:num>
  <w:num w:numId="25">
    <w:abstractNumId w:val="14"/>
  </w:num>
  <w:num w:numId="26">
    <w:abstractNumId w:val="17"/>
  </w:num>
  <w:num w:numId="27">
    <w:abstractNumId w:val="23"/>
  </w:num>
  <w:num w:numId="28">
    <w:abstractNumId w:val="10"/>
  </w:num>
  <w:num w:numId="29">
    <w:abstractNumId w:val="24"/>
  </w:num>
  <w:num w:numId="30">
    <w:abstractNumId w:val="26"/>
  </w:num>
  <w:num w:numId="31">
    <w:abstractNumId w:val="33"/>
  </w:num>
  <w:num w:numId="32">
    <w:abstractNumId w:val="29"/>
  </w:num>
  <w:num w:numId="33">
    <w:abstractNumId w:val="0"/>
  </w:num>
  <w:num w:numId="34">
    <w:abstractNumId w:val="27"/>
  </w:num>
  <w:num w:numId="35">
    <w:abstractNumId w:val="1"/>
  </w:num>
  <w:num w:numId="36">
    <w:abstractNumId w:val="13"/>
  </w:num>
  <w:num w:numId="37">
    <w:abstractNumId w:val="2"/>
  </w:num>
  <w:num w:numId="38">
    <w:abstractNumId w:val="8"/>
  </w:num>
  <w:num w:numId="39">
    <w:abstractNumId w:val="36"/>
  </w:num>
  <w:num w:numId="40">
    <w:abstractNumId w:val="15"/>
  </w:num>
  <w:num w:numId="41">
    <w:abstractNumId w:val="9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7C"/>
    <w:rsid w:val="00007604"/>
    <w:rsid w:val="00015596"/>
    <w:rsid w:val="00042FCD"/>
    <w:rsid w:val="000521FA"/>
    <w:rsid w:val="00052ADA"/>
    <w:rsid w:val="00056CE6"/>
    <w:rsid w:val="00073065"/>
    <w:rsid w:val="00073749"/>
    <w:rsid w:val="0008310C"/>
    <w:rsid w:val="0008762F"/>
    <w:rsid w:val="000E3957"/>
    <w:rsid w:val="00121DF6"/>
    <w:rsid w:val="001318DA"/>
    <w:rsid w:val="00137647"/>
    <w:rsid w:val="001C4A83"/>
    <w:rsid w:val="001E5068"/>
    <w:rsid w:val="00201370"/>
    <w:rsid w:val="002262BB"/>
    <w:rsid w:val="0023473E"/>
    <w:rsid w:val="002D71D4"/>
    <w:rsid w:val="00310708"/>
    <w:rsid w:val="00310AC6"/>
    <w:rsid w:val="0032534E"/>
    <w:rsid w:val="0034752E"/>
    <w:rsid w:val="003579E0"/>
    <w:rsid w:val="003B36D2"/>
    <w:rsid w:val="003D3869"/>
    <w:rsid w:val="003E2A31"/>
    <w:rsid w:val="00404990"/>
    <w:rsid w:val="0042480D"/>
    <w:rsid w:val="00425BE2"/>
    <w:rsid w:val="00432AE6"/>
    <w:rsid w:val="004563A1"/>
    <w:rsid w:val="00465461"/>
    <w:rsid w:val="00477242"/>
    <w:rsid w:val="00481B77"/>
    <w:rsid w:val="0049799A"/>
    <w:rsid w:val="00497EF8"/>
    <w:rsid w:val="004A0913"/>
    <w:rsid w:val="004A5831"/>
    <w:rsid w:val="004D097C"/>
    <w:rsid w:val="004D17A2"/>
    <w:rsid w:val="004F4FE0"/>
    <w:rsid w:val="00574306"/>
    <w:rsid w:val="00586750"/>
    <w:rsid w:val="0059171B"/>
    <w:rsid w:val="005D61C6"/>
    <w:rsid w:val="00610BFF"/>
    <w:rsid w:val="0061458A"/>
    <w:rsid w:val="006245DC"/>
    <w:rsid w:val="00660496"/>
    <w:rsid w:val="00667656"/>
    <w:rsid w:val="006915F1"/>
    <w:rsid w:val="00692EEB"/>
    <w:rsid w:val="006B4CAF"/>
    <w:rsid w:val="006B6AD1"/>
    <w:rsid w:val="006D728E"/>
    <w:rsid w:val="00731803"/>
    <w:rsid w:val="0073341F"/>
    <w:rsid w:val="00734ABD"/>
    <w:rsid w:val="00790C17"/>
    <w:rsid w:val="007933B5"/>
    <w:rsid w:val="00795D49"/>
    <w:rsid w:val="00796EF9"/>
    <w:rsid w:val="007B1EB6"/>
    <w:rsid w:val="007B59FE"/>
    <w:rsid w:val="007C358C"/>
    <w:rsid w:val="007F3E80"/>
    <w:rsid w:val="00817272"/>
    <w:rsid w:val="00821587"/>
    <w:rsid w:val="00835855"/>
    <w:rsid w:val="00883BA4"/>
    <w:rsid w:val="00887B3E"/>
    <w:rsid w:val="00887FED"/>
    <w:rsid w:val="00896F17"/>
    <w:rsid w:val="008A11E8"/>
    <w:rsid w:val="008A543D"/>
    <w:rsid w:val="008C094F"/>
    <w:rsid w:val="00911950"/>
    <w:rsid w:val="00934F43"/>
    <w:rsid w:val="009729C7"/>
    <w:rsid w:val="009C428B"/>
    <w:rsid w:val="009D62A8"/>
    <w:rsid w:val="009E0D39"/>
    <w:rsid w:val="009F19A8"/>
    <w:rsid w:val="009F58EA"/>
    <w:rsid w:val="009F6C40"/>
    <w:rsid w:val="00A040D4"/>
    <w:rsid w:val="00A13CB5"/>
    <w:rsid w:val="00A16045"/>
    <w:rsid w:val="00A832C0"/>
    <w:rsid w:val="00A8603E"/>
    <w:rsid w:val="00AF7C85"/>
    <w:rsid w:val="00B169D8"/>
    <w:rsid w:val="00B24DC0"/>
    <w:rsid w:val="00B333D4"/>
    <w:rsid w:val="00B549AC"/>
    <w:rsid w:val="00B577EB"/>
    <w:rsid w:val="00B63FBE"/>
    <w:rsid w:val="00B64327"/>
    <w:rsid w:val="00B96DE3"/>
    <w:rsid w:val="00BB3D57"/>
    <w:rsid w:val="00BC4810"/>
    <w:rsid w:val="00BD799C"/>
    <w:rsid w:val="00C10E25"/>
    <w:rsid w:val="00C14889"/>
    <w:rsid w:val="00C5152D"/>
    <w:rsid w:val="00C56549"/>
    <w:rsid w:val="00C62EC6"/>
    <w:rsid w:val="00C8672F"/>
    <w:rsid w:val="00C94525"/>
    <w:rsid w:val="00CB7873"/>
    <w:rsid w:val="00CC742F"/>
    <w:rsid w:val="00CF3D1C"/>
    <w:rsid w:val="00CF7A4F"/>
    <w:rsid w:val="00D15FCB"/>
    <w:rsid w:val="00D51F7C"/>
    <w:rsid w:val="00D53E8C"/>
    <w:rsid w:val="00D7095B"/>
    <w:rsid w:val="00DB2C46"/>
    <w:rsid w:val="00DC6CF5"/>
    <w:rsid w:val="00DD1CB5"/>
    <w:rsid w:val="00DE2297"/>
    <w:rsid w:val="00DF4F76"/>
    <w:rsid w:val="00E04AE9"/>
    <w:rsid w:val="00E11736"/>
    <w:rsid w:val="00E32313"/>
    <w:rsid w:val="00E6263E"/>
    <w:rsid w:val="00E7371E"/>
    <w:rsid w:val="00F0149B"/>
    <w:rsid w:val="00F12D40"/>
    <w:rsid w:val="00F46655"/>
    <w:rsid w:val="00F51ED7"/>
    <w:rsid w:val="00F57A16"/>
    <w:rsid w:val="00F67E21"/>
    <w:rsid w:val="00F70926"/>
    <w:rsid w:val="00F95601"/>
    <w:rsid w:val="00FB18EB"/>
    <w:rsid w:val="00FC5CE7"/>
    <w:rsid w:val="00FC6EF8"/>
    <w:rsid w:val="00FD2C0B"/>
    <w:rsid w:val="00FD3242"/>
    <w:rsid w:val="00FE2D2C"/>
    <w:rsid w:val="00FE2DCC"/>
    <w:rsid w:val="00FE3C84"/>
    <w:rsid w:val="00FF5902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15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5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197"/>
    <w:rPr>
      <w:sz w:val="24"/>
      <w:szCs w:val="24"/>
    </w:rPr>
  </w:style>
  <w:style w:type="table" w:styleId="TableGrid">
    <w:name w:val="Table Grid"/>
    <w:basedOn w:val="TableNormal"/>
    <w:uiPriority w:val="99"/>
    <w:rsid w:val="006B6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DF6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015596"/>
    <w:pPr>
      <w:ind w:left="720"/>
    </w:pPr>
  </w:style>
  <w:style w:type="paragraph" w:styleId="NormalWeb">
    <w:name w:val="Normal (Web)"/>
    <w:basedOn w:val="Normal"/>
    <w:uiPriority w:val="99"/>
    <w:rsid w:val="006B4CAF"/>
    <w:pPr>
      <w:spacing w:before="35" w:after="70"/>
      <w:ind w:left="35"/>
    </w:pPr>
    <w:rPr>
      <w:sz w:val="19"/>
      <w:szCs w:val="19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CIENCIAS NATURALES</dc:creator>
  <cp:keywords/>
  <dc:description/>
  <cp:lastModifiedBy>usuario</cp:lastModifiedBy>
  <cp:revision>3</cp:revision>
  <cp:lastPrinted>2001-04-29T06:04:00Z</cp:lastPrinted>
  <dcterms:created xsi:type="dcterms:W3CDTF">2012-03-20T19:25:00Z</dcterms:created>
  <dcterms:modified xsi:type="dcterms:W3CDTF">2012-03-20T19:28:00Z</dcterms:modified>
</cp:coreProperties>
</file>